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09A9" w:rsidRPr="00EC09A9" w:rsidTr="00EC09A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A9" w:rsidRPr="00EC09A9" w:rsidRDefault="00EC09A9" w:rsidP="00EC09A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09A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A9" w:rsidRPr="00EC09A9" w:rsidRDefault="00EC09A9" w:rsidP="00EC09A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09A9" w:rsidRPr="00EC09A9" w:rsidTr="00EC09A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09A9" w:rsidRPr="00EC09A9" w:rsidTr="00EC09A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09A9" w:rsidRPr="00EC09A9" w:rsidTr="00EC09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sz w:val="24"/>
                <w:szCs w:val="24"/>
                <w:lang w:val="en-ZA" w:eastAsia="en-ZA"/>
              </w:rPr>
              <w:t>13.6775</w:t>
            </w:r>
          </w:p>
        </w:tc>
      </w:tr>
      <w:tr w:rsidR="00EC09A9" w:rsidRPr="00EC09A9" w:rsidTr="00EC09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sz w:val="24"/>
                <w:szCs w:val="24"/>
                <w:lang w:val="en-ZA" w:eastAsia="en-ZA"/>
              </w:rPr>
              <w:t>16.7747</w:t>
            </w:r>
          </w:p>
        </w:tc>
      </w:tr>
      <w:tr w:rsidR="00EC09A9" w:rsidRPr="00EC09A9" w:rsidTr="00EC09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A9" w:rsidRPr="00EC09A9" w:rsidRDefault="00EC09A9" w:rsidP="00EC09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A9">
              <w:rPr>
                <w:rFonts w:ascii="Arial" w:hAnsi="Arial" w:cs="Arial"/>
                <w:sz w:val="24"/>
                <w:szCs w:val="24"/>
                <w:lang w:val="en-ZA" w:eastAsia="en-ZA"/>
              </w:rPr>
              <w:t>14.2667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614B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14BD5" w:rsidRDefault="00614BD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614BD5" w:rsidRDefault="00614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614BD5" w:rsidTr="00614B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614B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614B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13.6378</w:t>
            </w:r>
          </w:p>
        </w:tc>
      </w:tr>
      <w:tr w:rsidR="00614B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16.7565</w:t>
            </w:r>
          </w:p>
        </w:tc>
      </w:tr>
      <w:tr w:rsidR="00614B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14BD5" w:rsidRDefault="00614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14.2628</w:t>
            </w:r>
          </w:p>
        </w:tc>
      </w:tr>
    </w:tbl>
    <w:p w:rsidR="00614BD5" w:rsidRPr="00035935" w:rsidRDefault="00614BD5" w:rsidP="00035935">
      <w:bookmarkStart w:id="0" w:name="_GoBack"/>
      <w:bookmarkEnd w:id="0"/>
    </w:p>
    <w:sectPr w:rsidR="00614BD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9"/>
    <w:rsid w:val="00025128"/>
    <w:rsid w:val="00035935"/>
    <w:rsid w:val="00220021"/>
    <w:rsid w:val="002961E0"/>
    <w:rsid w:val="00614BD5"/>
    <w:rsid w:val="00685853"/>
    <w:rsid w:val="00775E6E"/>
    <w:rsid w:val="007E1A9E"/>
    <w:rsid w:val="008A1AC8"/>
    <w:rsid w:val="00AB3092"/>
    <w:rsid w:val="00BE7473"/>
    <w:rsid w:val="00C8566A"/>
    <w:rsid w:val="00D54B08"/>
    <w:rsid w:val="00E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4B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4B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4B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4B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4B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4BD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09A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09A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4B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4BD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4BD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4B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09A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4B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09A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4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4B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4B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4B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4B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4B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4BD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09A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09A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4B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4BD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4BD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4B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09A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4B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09A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2017-01-04T09:01:00Z</dcterms:created>
  <dcterms:modified xsi:type="dcterms:W3CDTF">2017-01-04T15:07:00Z</dcterms:modified>
</cp:coreProperties>
</file>